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0" w:rsidRDefault="005C2EF0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</w:p>
    <w:p w:rsidR="005C2EF0" w:rsidRPr="001453CA" w:rsidRDefault="005C2EF0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5C2EF0" w:rsidRPr="008D5F24" w:rsidRDefault="005C2EF0" w:rsidP="00595F0C">
      <w:pPr>
        <w:jc w:val="center"/>
        <w:rPr>
          <w:b/>
          <w:sz w:val="24"/>
        </w:rPr>
      </w:pPr>
    </w:p>
    <w:p w:rsidR="005C2EF0" w:rsidRPr="00A32DB3" w:rsidRDefault="005C2EF0" w:rsidP="00595F0C">
      <w:pPr>
        <w:rPr>
          <w:rFonts w:ascii="Arial" w:hAnsi="Arial" w:cs="Arial"/>
          <w:b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Identificação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Nome da espécie/variedade</w:t>
      </w:r>
      <w:r w:rsidRPr="00A32DB3">
        <w:rPr>
          <w:rFonts w:ascii="Arial" w:hAnsi="Arial" w:cs="Arial"/>
          <w:sz w:val="20"/>
          <w:szCs w:val="20"/>
        </w:rPr>
        <w:t>: Curgete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Local de recolha/origem:</w:t>
      </w:r>
      <w:r w:rsidRPr="00A32DB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32DB3">
        <w:rPr>
          <w:rFonts w:ascii="Arial" w:hAnsi="Arial" w:cs="Arial"/>
          <w:sz w:val="20"/>
          <w:szCs w:val="20"/>
        </w:rPr>
        <w:t>Horta do professor</w:t>
      </w:r>
    </w:p>
    <w:p w:rsidR="005C2EF0" w:rsidRPr="00A32DB3" w:rsidRDefault="005C2EF0" w:rsidP="00595F0C">
      <w:pPr>
        <w:rPr>
          <w:rFonts w:ascii="Arial" w:hAnsi="Arial" w:cs="Arial"/>
          <w:b/>
          <w:sz w:val="20"/>
          <w:szCs w:val="20"/>
        </w:rPr>
      </w:pPr>
    </w:p>
    <w:p w:rsidR="005C2EF0" w:rsidRPr="00A32DB3" w:rsidRDefault="005C2EF0" w:rsidP="00595F0C">
      <w:pPr>
        <w:rPr>
          <w:rFonts w:ascii="Arial" w:hAnsi="Arial" w:cs="Arial"/>
          <w:b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Cuidados agrícolas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Época de sementeira:</w:t>
      </w:r>
      <w:r w:rsidRPr="00A32DB3">
        <w:rPr>
          <w:rFonts w:ascii="Arial" w:hAnsi="Arial" w:cs="Arial"/>
          <w:sz w:val="20"/>
          <w:szCs w:val="20"/>
        </w:rPr>
        <w:t xml:space="preserve"> Primavera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Época de colheita:</w:t>
      </w:r>
      <w:r w:rsidRPr="00A32DB3">
        <w:rPr>
          <w:rFonts w:ascii="Arial" w:hAnsi="Arial" w:cs="Arial"/>
          <w:sz w:val="20"/>
          <w:szCs w:val="20"/>
        </w:rPr>
        <w:t xml:space="preserve"> Primavera/verão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A32DB3">
        <w:rPr>
          <w:rFonts w:ascii="Arial" w:hAnsi="Arial" w:cs="Arial"/>
          <w:sz w:val="20"/>
          <w:szCs w:val="20"/>
        </w:rPr>
        <w:t xml:space="preserve"> Solo fértil. Rega</w:t>
      </w:r>
      <w:r>
        <w:rPr>
          <w:rFonts w:ascii="Arial" w:hAnsi="Arial" w:cs="Arial"/>
          <w:sz w:val="20"/>
          <w:szCs w:val="20"/>
        </w:rPr>
        <w:t xml:space="preserve"> abundante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</w:p>
    <w:p w:rsidR="005C2EF0" w:rsidRPr="00A32DB3" w:rsidRDefault="005C2EF0" w:rsidP="00595F0C">
      <w:pPr>
        <w:rPr>
          <w:rFonts w:ascii="Arial" w:hAnsi="Arial" w:cs="Arial"/>
          <w:b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Utilizações</w:t>
      </w:r>
    </w:p>
    <w:p w:rsidR="005C2EF0" w:rsidRPr="00A32DB3" w:rsidRDefault="005C2EF0" w:rsidP="00595F0C">
      <w:pPr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Utilização na culinária:</w:t>
      </w:r>
      <w:r w:rsidRPr="00A32DB3">
        <w:rPr>
          <w:rFonts w:ascii="Arial" w:hAnsi="Arial" w:cs="Arial"/>
          <w:sz w:val="20"/>
          <w:szCs w:val="20"/>
        </w:rPr>
        <w:t xml:space="preserve"> sopa, estufados</w:t>
      </w:r>
      <w:r>
        <w:rPr>
          <w:rFonts w:ascii="Arial" w:hAnsi="Arial" w:cs="Arial"/>
          <w:sz w:val="20"/>
          <w:szCs w:val="20"/>
        </w:rPr>
        <w:t>, grelhados, …</w:t>
      </w:r>
    </w:p>
    <w:p w:rsidR="005C2EF0" w:rsidRPr="00D00990" w:rsidRDefault="005C2EF0" w:rsidP="000A46F1">
      <w:pPr>
        <w:jc w:val="both"/>
        <w:rPr>
          <w:rFonts w:ascii="Arial" w:hAnsi="Arial" w:cs="Arial"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Utilização na medicina</w:t>
      </w:r>
      <w:r w:rsidRPr="000A46F1">
        <w:rPr>
          <w:rFonts w:ascii="Arial" w:hAnsi="Arial" w:cs="Arial"/>
          <w:sz w:val="20"/>
          <w:szCs w:val="20"/>
        </w:rPr>
        <w:t xml:space="preserve">: </w:t>
      </w:r>
      <w:r w:rsidRPr="00D00990">
        <w:rPr>
          <w:rFonts w:ascii="Arial" w:hAnsi="Arial" w:cs="Arial"/>
          <w:sz w:val="20"/>
          <w:szCs w:val="20"/>
        </w:rPr>
        <w:t xml:space="preserve">Antioxidante É </w:t>
      </w:r>
      <w:r w:rsidRPr="00D00990">
        <w:rPr>
          <w:rFonts w:ascii="Arial" w:hAnsi="Arial" w:cs="Arial"/>
          <w:sz w:val="20"/>
          <w:szCs w:val="20"/>
          <w:shd w:val="clear" w:color="auto" w:fill="FFFFFF"/>
        </w:rPr>
        <w:t>uma fonte de magnésio e vitamina C. Também possui uma boa quantidade de potássio e água, o que evita o aparecimento de cãibras nos membros inferiores.</w:t>
      </w:r>
    </w:p>
    <w:p w:rsidR="005C2EF0" w:rsidRPr="00A32DB3" w:rsidRDefault="005C2EF0" w:rsidP="00595F0C">
      <w:pPr>
        <w:rPr>
          <w:rFonts w:ascii="Arial" w:hAnsi="Arial" w:cs="Arial"/>
          <w:b/>
          <w:sz w:val="20"/>
          <w:szCs w:val="20"/>
        </w:rPr>
      </w:pPr>
      <w:r w:rsidRPr="00A32DB3">
        <w:rPr>
          <w:rFonts w:ascii="Arial" w:hAnsi="Arial" w:cs="Arial"/>
          <w:b/>
          <w:sz w:val="20"/>
          <w:szCs w:val="20"/>
        </w:rPr>
        <w:t>Imagens/fotografias/ilustrações</w:t>
      </w:r>
    </w:p>
    <w:p w:rsidR="005C2EF0" w:rsidRDefault="005C2EF0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6pt;margin-top:4.45pt;width:162pt;height:158.45pt;z-index:-251658240" wrapcoords="-94 868 -94 21504 21600 21504 21600 868 -94 868">
            <v:imagedata r:id="rId4" o:title="" croptop="-2601f" cropright="13381f"/>
            <w10:wrap type="tight"/>
          </v:shape>
        </w:pict>
      </w:r>
      <w:r>
        <w:rPr>
          <w:noProof/>
          <w:lang w:eastAsia="pt-PT"/>
        </w:rPr>
        <w:pict>
          <v:shape id="_x0000_s1027" type="#_x0000_t75" style="position:absolute;margin-left:12.6pt;margin-top:13.45pt;width:164.65pt;height:153pt;z-index:-251657216" wrapcoords="-93 0 -93 21511 21600 21511 21600 0 -93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8" style="position:absolute;margin-left:6.75pt;margin-top:5.2pt;width:184.95pt;height:170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9" style="position:absolute;margin-left:221.1pt;margin-top:4.75pt;width:184.95pt;height:170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</w:p>
    <w:p w:rsidR="005C2EF0" w:rsidRPr="00F946FB" w:rsidRDefault="005C2EF0" w:rsidP="00595F0C"/>
    <w:p w:rsidR="005C2EF0" w:rsidRDefault="005C2EF0" w:rsidP="00595F0C"/>
    <w:p w:rsidR="005C2EF0" w:rsidRDefault="005C2EF0" w:rsidP="00595F0C"/>
    <w:p w:rsidR="005C2EF0" w:rsidRDefault="005C2EF0" w:rsidP="00595F0C"/>
    <w:p w:rsidR="005C2EF0" w:rsidRDefault="005C2EF0" w:rsidP="00595F0C"/>
    <w:p w:rsidR="005C2EF0" w:rsidRDefault="005C2EF0" w:rsidP="00595F0C"/>
    <w:p w:rsidR="005C2EF0" w:rsidRDefault="005C2EF0" w:rsidP="00595F0C"/>
    <w:p w:rsidR="005C2EF0" w:rsidRDefault="005C2EF0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5C2EF0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21264"/>
    <w:rsid w:val="000A46F1"/>
    <w:rsid w:val="001453CA"/>
    <w:rsid w:val="00201BBD"/>
    <w:rsid w:val="00265178"/>
    <w:rsid w:val="00272F36"/>
    <w:rsid w:val="002C0BBD"/>
    <w:rsid w:val="004C2788"/>
    <w:rsid w:val="004C572A"/>
    <w:rsid w:val="00595F0C"/>
    <w:rsid w:val="00595F7E"/>
    <w:rsid w:val="005C2EF0"/>
    <w:rsid w:val="0071476A"/>
    <w:rsid w:val="0081043B"/>
    <w:rsid w:val="008B11BF"/>
    <w:rsid w:val="008D5F24"/>
    <w:rsid w:val="008E6166"/>
    <w:rsid w:val="009C562D"/>
    <w:rsid w:val="00A26D12"/>
    <w:rsid w:val="00A30D87"/>
    <w:rsid w:val="00A32DB3"/>
    <w:rsid w:val="00B34C99"/>
    <w:rsid w:val="00B43433"/>
    <w:rsid w:val="00C03F90"/>
    <w:rsid w:val="00CE797F"/>
    <w:rsid w:val="00D00990"/>
    <w:rsid w:val="00D10218"/>
    <w:rsid w:val="00F205CC"/>
    <w:rsid w:val="00F90FFB"/>
    <w:rsid w:val="00F946FB"/>
    <w:rsid w:val="00F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6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97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9</cp:revision>
  <dcterms:created xsi:type="dcterms:W3CDTF">2018-12-06T21:28:00Z</dcterms:created>
  <dcterms:modified xsi:type="dcterms:W3CDTF">2019-05-06T16:12:00Z</dcterms:modified>
</cp:coreProperties>
</file>